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15E2" w14:textId="77777777" w:rsidR="00D661DB" w:rsidRPr="00A70D7A" w:rsidRDefault="00D661DB" w:rsidP="00746D0C">
      <w:pPr>
        <w:rPr>
          <w:rFonts w:ascii="Verdana" w:hAnsi="Verdana"/>
          <w:b/>
        </w:rPr>
      </w:pPr>
    </w:p>
    <w:p w14:paraId="1E333598" w14:textId="77777777" w:rsidR="00E3744C" w:rsidRPr="00A70D7A" w:rsidRDefault="00E3744C" w:rsidP="00E3744C">
      <w:pPr>
        <w:rPr>
          <w:rFonts w:ascii="Verdana" w:hAnsi="Verdana"/>
          <w:b/>
        </w:rPr>
      </w:pPr>
    </w:p>
    <w:p w14:paraId="2D9BB75A" w14:textId="77777777" w:rsidR="00E3744C" w:rsidRPr="00A70D7A" w:rsidRDefault="00E3744C" w:rsidP="00E3744C">
      <w:pPr>
        <w:jc w:val="both"/>
        <w:rPr>
          <w:rFonts w:ascii="Verdana" w:hAnsi="Verdana"/>
        </w:rPr>
      </w:pPr>
    </w:p>
    <w:p w14:paraId="49D5B4D6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Case Name: ___________________</w:t>
      </w:r>
      <w:r>
        <w:rPr>
          <w:rFonts w:ascii="Verdana" w:hAnsi="Verdana"/>
        </w:rPr>
        <w:t>______ TWIST #_____________</w:t>
      </w:r>
    </w:p>
    <w:p w14:paraId="268757FA" w14:textId="77777777" w:rsidR="00E3744C" w:rsidRPr="00A70D7A" w:rsidRDefault="00E3744C" w:rsidP="00E3744C">
      <w:pPr>
        <w:rPr>
          <w:rFonts w:ascii="Verdana" w:hAnsi="Verdana"/>
        </w:rPr>
      </w:pPr>
    </w:p>
    <w:p w14:paraId="3146CA51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County: __________</w:t>
      </w:r>
      <w:r>
        <w:rPr>
          <w:rFonts w:ascii="Verdana" w:hAnsi="Verdana"/>
        </w:rPr>
        <w:t>_____ Assigned Worker: ____</w:t>
      </w:r>
      <w:r w:rsidRPr="00A70D7A">
        <w:rPr>
          <w:rFonts w:ascii="Verdana" w:hAnsi="Verdana"/>
        </w:rPr>
        <w:t>_______________</w:t>
      </w:r>
    </w:p>
    <w:p w14:paraId="03CC5D9F" w14:textId="77777777" w:rsidR="00E3744C" w:rsidRPr="00A70D7A" w:rsidRDefault="00E3744C" w:rsidP="00E3744C">
      <w:pPr>
        <w:rPr>
          <w:rFonts w:ascii="Verdana" w:hAnsi="Verdana"/>
        </w:rPr>
      </w:pPr>
    </w:p>
    <w:p w14:paraId="52304838" w14:textId="77777777" w:rsidR="00E3744C" w:rsidRPr="00A70D7A" w:rsidRDefault="00E3744C" w:rsidP="00E3744C">
      <w:pPr>
        <w:rPr>
          <w:rFonts w:ascii="Verdana" w:hAnsi="Verdana"/>
        </w:rPr>
      </w:pPr>
      <w:r w:rsidRPr="00A70D7A">
        <w:rPr>
          <w:rFonts w:ascii="Verdana" w:hAnsi="Verdana"/>
        </w:rPr>
        <w:t>On-site wo</w:t>
      </w:r>
      <w:r>
        <w:rPr>
          <w:rFonts w:ascii="Verdana" w:hAnsi="Verdana"/>
        </w:rPr>
        <w:t>rker/county:_______________</w:t>
      </w:r>
      <w:r w:rsidRPr="00A70D7A">
        <w:rPr>
          <w:rFonts w:ascii="Verdana" w:hAnsi="Verdana"/>
        </w:rPr>
        <w:t>______________________</w:t>
      </w:r>
    </w:p>
    <w:p w14:paraId="214F73AC" w14:textId="77777777" w:rsidR="00E3744C" w:rsidRPr="00A70D7A" w:rsidRDefault="00E3744C" w:rsidP="00E3744C">
      <w:pPr>
        <w:jc w:val="both"/>
        <w:rPr>
          <w:rFonts w:ascii="Verdana" w:hAnsi="Verdana"/>
        </w:rPr>
      </w:pPr>
      <w:r w:rsidRPr="00A70D7A">
        <w:rPr>
          <w:rFonts w:ascii="Verdana" w:hAnsi="Verdana"/>
        </w:rPr>
        <w:t xml:space="preserve"> </w:t>
      </w:r>
    </w:p>
    <w:p w14:paraId="00155379" w14:textId="77777777" w:rsidR="00E3744C" w:rsidRPr="00A70D7A" w:rsidRDefault="00E3744C" w:rsidP="00E3744C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Content to be Covered</w:t>
      </w:r>
      <w:r w:rsidRPr="00A70D7A">
        <w:rPr>
          <w:rFonts w:ascii="Verdana" w:hAnsi="Verdana" w:cs="Tahoma"/>
        </w:rPr>
        <w:tab/>
      </w:r>
    </w:p>
    <w:p w14:paraId="4D2FEF18" w14:textId="77777777" w:rsidR="00E3744C" w:rsidRPr="00A70D7A" w:rsidRDefault="00E3744C" w:rsidP="00E3744C">
      <w:pPr>
        <w:rPr>
          <w:rFonts w:ascii="Verdana" w:hAnsi="Verdana" w:cs="Tahoma"/>
        </w:rPr>
      </w:pPr>
    </w:p>
    <w:p w14:paraId="42F45705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Who are the household members (list all individuals living in the home)?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0"/>
    </w:p>
    <w:p w14:paraId="32BB2020" w14:textId="77777777" w:rsidR="00E3744C" w:rsidRPr="00A70D7A" w:rsidRDefault="00E3744C" w:rsidP="00E3744C">
      <w:pPr>
        <w:rPr>
          <w:rFonts w:ascii="Verdana" w:hAnsi="Verdana" w:cs="Tahoma"/>
        </w:rPr>
      </w:pPr>
    </w:p>
    <w:p w14:paraId="4FCC4623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are the strengths of the family?</w:t>
      </w:r>
    </w:p>
    <w:p w14:paraId="6AAB96BC" w14:textId="77777777" w:rsidR="00E3744C" w:rsidRPr="00A70D7A" w:rsidRDefault="00E3744C" w:rsidP="00E3744C">
      <w:pPr>
        <w:pStyle w:val="ListParagraph"/>
        <w:rPr>
          <w:rFonts w:ascii="Verdana" w:hAnsi="Verdana" w:cs="Tahoma"/>
        </w:rPr>
      </w:pPr>
    </w:p>
    <w:p w14:paraId="53C2AB53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List date of most recent:</w:t>
      </w:r>
      <w:r>
        <w:rPr>
          <w:rFonts w:ascii="Verdana" w:hAnsi="Verdana" w:cs="Tahoma"/>
        </w:rPr>
        <w:br/>
        <w:t>Face-to-face</w:t>
      </w:r>
      <w:r w:rsidRPr="00A70D7A">
        <w:rPr>
          <w:rFonts w:ascii="Verdana" w:hAnsi="Verdana" w:cs="Tahoma"/>
        </w:rPr>
        <w:t xml:space="preserve"> contact</w:t>
      </w:r>
      <w:r>
        <w:rPr>
          <w:rFonts w:ascii="Verdana" w:hAnsi="Verdana" w:cs="Tahoma"/>
        </w:rPr>
        <w:t xml:space="preserve"> (Parent 1)):  </w:t>
      </w:r>
      <w:r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"/>
      <w:r>
        <w:rPr>
          <w:rFonts w:ascii="Verdana" w:hAnsi="Verdana" w:cs="Tahoma"/>
        </w:rPr>
        <w:t xml:space="preserve">  (Parent 2):  </w:t>
      </w:r>
      <w:r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"/>
      <w:r>
        <w:rPr>
          <w:rFonts w:ascii="Verdana" w:hAnsi="Verdana" w:cs="Tahoma"/>
        </w:rPr>
        <w:br/>
        <w:t xml:space="preserve">Children:  </w:t>
      </w:r>
      <w:r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3"/>
      <w:r>
        <w:rPr>
          <w:rFonts w:ascii="Verdana" w:hAnsi="Verdana" w:cs="Tahoma"/>
        </w:rPr>
        <w:br/>
        <w:t xml:space="preserve">Investigative assessment:  </w:t>
      </w:r>
      <w:r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4"/>
      <w:r w:rsidRPr="00A70D7A">
        <w:rPr>
          <w:rFonts w:ascii="Verdana" w:hAnsi="Verdana" w:cs="Tahoma"/>
        </w:rPr>
        <w:t xml:space="preserve">  </w:t>
      </w:r>
      <w:r w:rsidRPr="00A70D7A">
        <w:rPr>
          <w:rFonts w:ascii="Verdana" w:hAnsi="Verdana" w:cs="Tahoma"/>
        </w:rPr>
        <w:tab/>
      </w:r>
      <w:r>
        <w:rPr>
          <w:rFonts w:ascii="Verdana" w:hAnsi="Verdana" w:cs="Tahoma"/>
        </w:rPr>
        <w:br/>
        <w:t xml:space="preserve">Ongoing assessment:  </w:t>
      </w:r>
      <w:r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5"/>
      <w:r w:rsidRPr="00A70D7A">
        <w:rPr>
          <w:rFonts w:ascii="Verdana" w:hAnsi="Verdana" w:cs="Tahoma"/>
        </w:rPr>
        <w:tab/>
      </w:r>
      <w:r w:rsidRPr="00A70D7A">
        <w:rPr>
          <w:rFonts w:ascii="Verdana" w:hAnsi="Verdana" w:cs="Tahoma"/>
        </w:rPr>
        <w:tab/>
      </w:r>
      <w:r>
        <w:rPr>
          <w:rFonts w:ascii="Verdana" w:hAnsi="Verdana" w:cs="Tahoma"/>
        </w:rPr>
        <w:br/>
      </w:r>
      <w:r w:rsidRPr="00A70D7A">
        <w:rPr>
          <w:rFonts w:ascii="Verdana" w:hAnsi="Verdana" w:cs="Tahoma"/>
        </w:rPr>
        <w:t>C</w:t>
      </w:r>
      <w:r>
        <w:rPr>
          <w:rFonts w:ascii="Verdana" w:hAnsi="Verdana" w:cs="Tahoma"/>
        </w:rPr>
        <w:t>ase p</w:t>
      </w:r>
      <w:r w:rsidRPr="00A70D7A">
        <w:rPr>
          <w:rFonts w:ascii="Verdana" w:hAnsi="Verdana" w:cs="Tahoma"/>
        </w:rPr>
        <w:t xml:space="preserve">lan entered in </w:t>
      </w:r>
      <w:r>
        <w:rPr>
          <w:rFonts w:ascii="Verdana" w:hAnsi="Verdana" w:cs="Tahoma"/>
        </w:rPr>
        <w:t xml:space="preserve">TWIST:  </w:t>
      </w:r>
      <w:r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6"/>
      <w:r>
        <w:rPr>
          <w:rFonts w:ascii="Verdana" w:hAnsi="Verdana" w:cs="Tahoma"/>
        </w:rPr>
        <w:br/>
        <w:t xml:space="preserve">FTM (if applicable):  </w:t>
      </w:r>
      <w:r>
        <w:rPr>
          <w:rFonts w:ascii="Verdana" w:hAnsi="Verdan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7"/>
      <w:r w:rsidRPr="00A70D7A">
        <w:rPr>
          <w:rFonts w:ascii="Verdana" w:hAnsi="Verdana" w:cs="Tahoma"/>
        </w:rPr>
        <w:t xml:space="preserve"> </w:t>
      </w:r>
    </w:p>
    <w:p w14:paraId="6E3360BF" w14:textId="77777777" w:rsidR="00E3744C" w:rsidRPr="00A70D7A" w:rsidRDefault="00E3744C" w:rsidP="00E3744C">
      <w:pPr>
        <w:rPr>
          <w:rFonts w:ascii="Verdana" w:hAnsi="Verdana" w:cs="Tahoma"/>
        </w:rPr>
      </w:pPr>
    </w:p>
    <w:p w14:paraId="4413782C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safety risks</w:t>
      </w:r>
      <w:r w:rsidRPr="00A70D7A">
        <w:rPr>
          <w:rFonts w:ascii="Verdana" w:hAnsi="Verdana" w:cs="Tahoma"/>
        </w:rPr>
        <w:t xml:space="preserve"> were identified </w:t>
      </w:r>
      <w:r>
        <w:rPr>
          <w:rFonts w:ascii="Verdana" w:hAnsi="Verdana" w:cs="Tahoma"/>
        </w:rPr>
        <w:t>with the</w:t>
      </w:r>
      <w:r w:rsidRPr="00A70D7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family resulting in a case being opened (FLO)?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8"/>
    </w:p>
    <w:p w14:paraId="39F60255" w14:textId="77777777" w:rsidR="00E3744C" w:rsidRPr="00A70D7A" w:rsidRDefault="00E3744C" w:rsidP="00E3744C">
      <w:pPr>
        <w:pStyle w:val="ListParagraph"/>
        <w:rPr>
          <w:rFonts w:ascii="Verdana" w:hAnsi="Verdana" w:cs="Tahoma"/>
        </w:rPr>
      </w:pPr>
    </w:p>
    <w:p w14:paraId="2DC44242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What services, including Family First Prevention Services, are in place to reduce the risk or future maltreatment?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9"/>
    </w:p>
    <w:p w14:paraId="5D2EAD79" w14:textId="77777777" w:rsidR="00E3744C" w:rsidRPr="00A70D7A" w:rsidRDefault="00E3744C" w:rsidP="00E3744C">
      <w:pPr>
        <w:ind w:left="270"/>
        <w:rPr>
          <w:rFonts w:ascii="Verdana" w:hAnsi="Verdana" w:cs="Tahoma"/>
        </w:rPr>
      </w:pPr>
    </w:p>
    <w:p w14:paraId="62C1F071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adult</w:t>
      </w:r>
      <w:r>
        <w:rPr>
          <w:rFonts w:ascii="Verdana" w:hAnsi="Verdana" w:cs="Tahoma"/>
        </w:rPr>
        <w:t>,</w:t>
      </w:r>
      <w:r w:rsidRPr="00A70D7A">
        <w:rPr>
          <w:rFonts w:ascii="Verdana" w:hAnsi="Verdana" w:cs="Tahoma"/>
        </w:rPr>
        <w:t xml:space="preserve"> high</w:t>
      </w:r>
      <w:r>
        <w:rPr>
          <w:rFonts w:ascii="Verdana" w:hAnsi="Verdana" w:cs="Tahoma"/>
        </w:rPr>
        <w:t>-</w:t>
      </w:r>
      <w:r w:rsidRPr="00A70D7A">
        <w:rPr>
          <w:rFonts w:ascii="Verdana" w:hAnsi="Verdana" w:cs="Tahoma"/>
        </w:rPr>
        <w:t>risk patterns were identified</w:t>
      </w:r>
      <w:r>
        <w:rPr>
          <w:rFonts w:ascii="Verdana" w:hAnsi="Verdana" w:cs="Tahoma"/>
        </w:rPr>
        <w:t>,</w:t>
      </w:r>
      <w:r w:rsidRPr="00A70D7A">
        <w:rPr>
          <w:rFonts w:ascii="Verdana" w:hAnsi="Verdana" w:cs="Tahoma"/>
        </w:rPr>
        <w:t xml:space="preserve"> (</w:t>
      </w:r>
      <w:r>
        <w:rPr>
          <w:rFonts w:ascii="Verdana" w:hAnsi="Verdana" w:cs="Tahoma"/>
        </w:rPr>
        <w:t>i.e., substance abuse, domestic violence, mental health, etc.)?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0"/>
    </w:p>
    <w:p w14:paraId="4532180F" w14:textId="77777777" w:rsidR="00E3744C" w:rsidRPr="00646A49" w:rsidRDefault="00E3744C" w:rsidP="00E3744C">
      <w:pPr>
        <w:pStyle w:val="ListParagraph"/>
        <w:rPr>
          <w:rFonts w:ascii="Verdana" w:hAnsi="Verdana" w:cs="Tahoma"/>
        </w:rPr>
      </w:pPr>
    </w:p>
    <w:p w14:paraId="2DD1DEB4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services are in place for each adult to address high-risk patterns (ILO)?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1"/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br/>
      </w:r>
    </w:p>
    <w:p w14:paraId="67595E67" w14:textId="77777777" w:rsidR="00E3744C" w:rsidRPr="00A70D7A" w:rsidRDefault="00E3744C" w:rsidP="00E3744C">
      <w:pPr>
        <w:rPr>
          <w:rFonts w:ascii="Verdana" w:hAnsi="Verdana" w:cs="Tahoma"/>
        </w:rPr>
      </w:pPr>
    </w:p>
    <w:p w14:paraId="6A878C67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progress has been made</w:t>
      </w:r>
      <w:r>
        <w:rPr>
          <w:rFonts w:ascii="Verdana" w:hAnsi="Verdana" w:cs="Tahoma"/>
        </w:rPr>
        <w:t xml:space="preserve"> by the family to reduce high-risk patterns and safety concerns?</w:t>
      </w:r>
    </w:p>
    <w:p w14:paraId="6D223657" w14:textId="77777777" w:rsidR="00E3744C" w:rsidRPr="00646A49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>
        <w:rPr>
          <w:rFonts w:ascii="Verdana" w:hAnsi="Verdana" w:cs="Tahoma"/>
        </w:rPr>
        <w:t>Parent 1</w:t>
      </w:r>
      <w:r w:rsidRPr="00646A49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2"/>
    </w:p>
    <w:p w14:paraId="548B8929" w14:textId="77777777" w:rsidR="00E3744C" w:rsidRPr="00646A49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>
        <w:rPr>
          <w:rFonts w:ascii="Verdana" w:hAnsi="Verdana" w:cs="Tahoma"/>
        </w:rPr>
        <w:t>Parent 2</w:t>
      </w:r>
      <w:r w:rsidRPr="00646A49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3"/>
    </w:p>
    <w:p w14:paraId="0819D6EB" w14:textId="77777777" w:rsidR="00E3744C" w:rsidRPr="00BB7B25" w:rsidRDefault="00E3744C" w:rsidP="00E3744C">
      <w:pPr>
        <w:pStyle w:val="ListParagraph"/>
        <w:numPr>
          <w:ilvl w:val="0"/>
          <w:numId w:val="14"/>
        </w:numPr>
        <w:ind w:left="990" w:hanging="270"/>
        <w:rPr>
          <w:rFonts w:ascii="Verdana" w:hAnsi="Verdana" w:cs="Tahoma"/>
        </w:rPr>
      </w:pPr>
      <w:r w:rsidRPr="00646A49">
        <w:rPr>
          <w:rFonts w:ascii="Verdana" w:hAnsi="Verdana" w:cs="Tahoma"/>
        </w:rPr>
        <w:t>Other caregiver: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4"/>
    </w:p>
    <w:p w14:paraId="6256B3DC" w14:textId="77777777" w:rsidR="00E3744C" w:rsidRPr="00A70D7A" w:rsidRDefault="00E3744C" w:rsidP="00E3744C">
      <w:pPr>
        <w:rPr>
          <w:rFonts w:ascii="Verdana" w:hAnsi="Verdana" w:cs="Tahoma"/>
        </w:rPr>
      </w:pPr>
    </w:p>
    <w:p w14:paraId="333EEB7E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Is the case court active?  </w:t>
      </w:r>
      <w:r>
        <w:rPr>
          <w:rFonts w:ascii="Verdana" w:hAnsi="Verdan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Verdana" w:hAnsi="Verdana" w:cs="Tahoma"/>
        </w:rPr>
        <w:instrText xml:space="preserve"> FORMCHECKBOX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5"/>
      <w:r>
        <w:rPr>
          <w:rFonts w:ascii="Verdana" w:hAnsi="Verdana" w:cs="Tahoma"/>
        </w:rPr>
        <w:t xml:space="preserve"> Yes  </w:t>
      </w:r>
      <w:r>
        <w:rPr>
          <w:rFonts w:ascii="Verdana" w:hAnsi="Verdan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Verdana" w:hAnsi="Verdana" w:cs="Tahoma"/>
        </w:rPr>
        <w:instrText xml:space="preserve"> FORMCHECKBOX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6"/>
      <w:r>
        <w:rPr>
          <w:rFonts w:ascii="Verdana" w:hAnsi="Verdana" w:cs="Tahoma"/>
        </w:rPr>
        <w:t xml:space="preserve"> No</w:t>
      </w:r>
      <w:r>
        <w:rPr>
          <w:rFonts w:ascii="Verdana" w:hAnsi="Verdana" w:cs="Tahoma"/>
        </w:rPr>
        <w:br/>
        <w:t xml:space="preserve">If yes, please list any court ordered specifics that would impact the case:  </w:t>
      </w:r>
      <w:r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7"/>
      <w:r>
        <w:rPr>
          <w:rFonts w:ascii="Verdana" w:hAnsi="Verdana" w:cs="Tahoma"/>
        </w:rPr>
        <w:br/>
      </w:r>
    </w:p>
    <w:p w14:paraId="0FDD222F" w14:textId="77777777" w:rsidR="00E3744C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What are the final tasks that need to be completed on the case plan for the case to be closed? 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8"/>
    </w:p>
    <w:p w14:paraId="31751DA5" w14:textId="77777777" w:rsidR="00E3744C" w:rsidRPr="00A70D7A" w:rsidRDefault="00E3744C" w:rsidP="00E3744C">
      <w:pPr>
        <w:rPr>
          <w:rFonts w:ascii="Verdana" w:hAnsi="Verdana" w:cs="Tahoma"/>
        </w:rPr>
      </w:pPr>
    </w:p>
    <w:p w14:paraId="74FF2219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does the family see as barriers to case closure and how do they believe these barriers may be overcome?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19"/>
    </w:p>
    <w:p w14:paraId="7ACC0D25" w14:textId="77777777" w:rsidR="00E3744C" w:rsidRPr="00A70D7A" w:rsidRDefault="00E3744C" w:rsidP="00E3744C">
      <w:pPr>
        <w:rPr>
          <w:rFonts w:ascii="Verdana" w:hAnsi="Verdana" w:cs="Tahoma"/>
        </w:rPr>
      </w:pPr>
    </w:p>
    <w:p w14:paraId="01212C39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 xml:space="preserve">What does the SSW see as barriers to case closure and how </w:t>
      </w:r>
      <w:r>
        <w:rPr>
          <w:rFonts w:ascii="Verdana" w:hAnsi="Verdana" w:cs="Tahoma"/>
        </w:rPr>
        <w:t xml:space="preserve">do they believe </w:t>
      </w:r>
      <w:r w:rsidRPr="00A70D7A">
        <w:rPr>
          <w:rFonts w:ascii="Verdana" w:hAnsi="Verdana" w:cs="Tahoma"/>
        </w:rPr>
        <w:t>these barriers</w:t>
      </w:r>
      <w:r>
        <w:rPr>
          <w:rFonts w:ascii="Verdana" w:hAnsi="Verdana" w:cs="Tahoma"/>
        </w:rPr>
        <w:t xml:space="preserve"> may</w:t>
      </w:r>
      <w:r w:rsidRPr="00A70D7A">
        <w:rPr>
          <w:rFonts w:ascii="Verdana" w:hAnsi="Verdana" w:cs="Tahoma"/>
        </w:rPr>
        <w:t xml:space="preserve"> be overcome?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0"/>
    </w:p>
    <w:p w14:paraId="70AA29D9" w14:textId="77777777" w:rsidR="00E3744C" w:rsidRPr="00A70D7A" w:rsidRDefault="00E3744C" w:rsidP="00E3744C">
      <w:pPr>
        <w:rPr>
          <w:rFonts w:ascii="Verdana" w:hAnsi="Verdana" w:cs="Tahoma"/>
        </w:rPr>
      </w:pPr>
    </w:p>
    <w:p w14:paraId="4B144AF1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 w:rsidRPr="00A70D7A">
        <w:rPr>
          <w:rFonts w:ascii="Verdana" w:hAnsi="Verdana" w:cs="Tahoma"/>
        </w:rPr>
        <w:t>What is the projected date of case closure</w:t>
      </w:r>
      <w:r>
        <w:rPr>
          <w:rFonts w:ascii="Verdana" w:hAnsi="Verdana" w:cs="Tahoma"/>
        </w:rPr>
        <w:t xml:space="preserve"> (if applicable)</w:t>
      </w:r>
      <w:r w:rsidRPr="00A70D7A">
        <w:rPr>
          <w:rFonts w:ascii="Verdana" w:hAnsi="Verdana" w:cs="Tahoma"/>
        </w:rPr>
        <w:t>?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1"/>
    </w:p>
    <w:p w14:paraId="648BCE26" w14:textId="77777777" w:rsidR="00E3744C" w:rsidRPr="00A70D7A" w:rsidRDefault="00E3744C" w:rsidP="00E3744C">
      <w:pPr>
        <w:rPr>
          <w:rFonts w:ascii="Verdana" w:hAnsi="Verdana" w:cs="Tahoma"/>
        </w:rPr>
      </w:pPr>
    </w:p>
    <w:p w14:paraId="62707666" w14:textId="77777777" w:rsidR="00E3744C" w:rsidRPr="00A70D7A" w:rsidRDefault="00E3744C" w:rsidP="00E3744C">
      <w:pPr>
        <w:pStyle w:val="ListParagraph"/>
        <w:numPr>
          <w:ilvl w:val="0"/>
          <w:numId w:val="9"/>
        </w:numPr>
        <w:rPr>
          <w:rFonts w:ascii="Verdana" w:hAnsi="Verdana" w:cs="Tahoma"/>
        </w:rPr>
      </w:pPr>
      <w:r>
        <w:rPr>
          <w:rFonts w:ascii="Verdana" w:hAnsi="Verdana" w:cs="Tahoma"/>
        </w:rPr>
        <w:t>What c</w:t>
      </w:r>
      <w:r w:rsidRPr="00A70D7A">
        <w:rPr>
          <w:rFonts w:ascii="Verdana" w:hAnsi="Verdana" w:cs="Tahoma"/>
        </w:rPr>
        <w:t xml:space="preserve">ommunity resources </w:t>
      </w:r>
      <w:r>
        <w:rPr>
          <w:rFonts w:ascii="Verdana" w:hAnsi="Verdana" w:cs="Tahoma"/>
        </w:rPr>
        <w:t xml:space="preserve">or prevention services </w:t>
      </w:r>
      <w:r w:rsidRPr="00A70D7A">
        <w:rPr>
          <w:rFonts w:ascii="Verdana" w:hAnsi="Verdana" w:cs="Tahoma"/>
        </w:rPr>
        <w:t>does t</w:t>
      </w:r>
      <w:r>
        <w:rPr>
          <w:rFonts w:ascii="Verdana" w:hAnsi="Verdana" w:cs="Tahoma"/>
        </w:rPr>
        <w:t>he family need to be linked to</w:t>
      </w:r>
      <w:r w:rsidRPr="00A70D7A">
        <w:rPr>
          <w:rFonts w:ascii="Verdana" w:hAnsi="Verdana" w:cs="Tahoma"/>
        </w:rPr>
        <w:t xml:space="preserve"> prior to case closure? </w:t>
      </w:r>
      <w:r>
        <w:rPr>
          <w:rFonts w:ascii="Verdana" w:hAnsi="Verdana" w:cs="Tahoma"/>
        </w:rPr>
        <w:br/>
      </w:r>
      <w:r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2"/>
    </w:p>
    <w:p w14:paraId="0F7B04CB" w14:textId="77777777" w:rsidR="00E3744C" w:rsidRPr="00BB7B25" w:rsidRDefault="00E3744C" w:rsidP="00E3744C">
      <w:pPr>
        <w:jc w:val="center"/>
        <w:rPr>
          <w:rFonts w:ascii="Verdana" w:hAnsi="Verdana" w:cs="Tahoma"/>
          <w:u w:val="single"/>
        </w:rPr>
      </w:pPr>
    </w:p>
    <w:p w14:paraId="7D739C23" w14:textId="77777777" w:rsidR="00E3744C" w:rsidRPr="00A70D7A" w:rsidRDefault="00E3744C" w:rsidP="00E3744C">
      <w:pPr>
        <w:rPr>
          <w:rFonts w:ascii="Verdana" w:hAnsi="Verdana" w:cs="Tahoma"/>
          <w:color w:val="FF0000"/>
        </w:rPr>
      </w:pPr>
    </w:p>
    <w:p w14:paraId="5739D3FD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08672B1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0EACBB7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A95F608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160C86D9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99DE28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39097CD7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3C07055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465C900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FDD0DB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5E651EE5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685F0E2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1AFF67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6901C4F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119AE90E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7EEB765B" w14:textId="77777777" w:rsidR="00E3744C" w:rsidRDefault="00E3744C" w:rsidP="00E3744C">
      <w:pPr>
        <w:rPr>
          <w:rFonts w:ascii="Verdana" w:hAnsi="Verdana"/>
          <w:b/>
          <w:u w:val="single"/>
        </w:rPr>
      </w:pPr>
    </w:p>
    <w:p w14:paraId="2A286AB6" w14:textId="77777777" w:rsidR="00E3744C" w:rsidRPr="00A70D7A" w:rsidRDefault="00E3744C" w:rsidP="00E3744C">
      <w:pPr>
        <w:rPr>
          <w:rFonts w:ascii="Verdana" w:hAnsi="Verdana"/>
          <w:b/>
          <w:u w:val="single"/>
        </w:rPr>
      </w:pPr>
    </w:p>
    <w:p w14:paraId="6B928016" w14:textId="77777777" w:rsidR="00E3744C" w:rsidRPr="00A70D7A" w:rsidRDefault="00E3744C" w:rsidP="00E3744C">
      <w:pPr>
        <w:jc w:val="center"/>
        <w:rPr>
          <w:rFonts w:ascii="Verdana" w:hAnsi="Verdana"/>
          <w:b/>
          <w:u w:val="single"/>
        </w:rPr>
      </w:pPr>
      <w:r w:rsidRPr="00A70D7A">
        <w:rPr>
          <w:rFonts w:ascii="Verdana" w:hAnsi="Verdana"/>
          <w:b/>
          <w:u w:val="single"/>
        </w:rPr>
        <w:t>ACTION PLAN</w:t>
      </w:r>
    </w:p>
    <w:p w14:paraId="6E48C021" w14:textId="77777777" w:rsidR="00E3744C" w:rsidRPr="00A70D7A" w:rsidRDefault="00E3744C" w:rsidP="00E3744C">
      <w:pPr>
        <w:jc w:val="center"/>
        <w:rPr>
          <w:rFonts w:ascii="Verdana" w:hAnsi="Verdana"/>
          <w:b/>
          <w:i/>
        </w:rPr>
      </w:pPr>
      <w:r w:rsidRPr="00A70D7A">
        <w:rPr>
          <w:rFonts w:ascii="Verdana" w:hAnsi="Verdana"/>
          <w:b/>
          <w:i/>
        </w:rPr>
        <w:t>(include specific tasks, individuals assigned, timeframes</w:t>
      </w:r>
      <w:r>
        <w:rPr>
          <w:rFonts w:ascii="Verdana" w:hAnsi="Verdana"/>
          <w:b/>
          <w:i/>
        </w:rPr>
        <w:t>,</w:t>
      </w:r>
      <w:r w:rsidRPr="00A70D7A">
        <w:rPr>
          <w:rFonts w:ascii="Verdana" w:hAnsi="Verdana"/>
          <w:b/>
          <w:i/>
        </w:rPr>
        <w:t xml:space="preserve"> and required follow-up)</w:t>
      </w:r>
    </w:p>
    <w:p w14:paraId="77FFA0CE" w14:textId="77777777" w:rsidR="00E3744C" w:rsidRPr="00A70D7A" w:rsidRDefault="00E3744C" w:rsidP="00E3744C">
      <w:pPr>
        <w:rPr>
          <w:rFonts w:ascii="Verdana" w:hAnsi="Verdana"/>
          <w:b/>
        </w:rPr>
      </w:pPr>
    </w:p>
    <w:tbl>
      <w:tblPr>
        <w:tblStyle w:val="TableGrid"/>
        <w:tblW w:w="112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420"/>
        <w:gridCol w:w="2340"/>
        <w:gridCol w:w="1620"/>
        <w:gridCol w:w="3870"/>
      </w:tblGrid>
      <w:tr w:rsidR="00E3744C" w:rsidRPr="00A70D7A" w14:paraId="31DBB307" w14:textId="77777777" w:rsidTr="003C475A">
        <w:tc>
          <w:tcPr>
            <w:tcW w:w="3420" w:type="dxa"/>
          </w:tcPr>
          <w:p w14:paraId="24C8F18E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4BE78BA8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>Required Action</w:t>
            </w:r>
          </w:p>
        </w:tc>
        <w:tc>
          <w:tcPr>
            <w:tcW w:w="2340" w:type="dxa"/>
          </w:tcPr>
          <w:p w14:paraId="0CE59948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5F360C30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Responsible Party</w:t>
            </w:r>
          </w:p>
        </w:tc>
        <w:tc>
          <w:tcPr>
            <w:tcW w:w="1620" w:type="dxa"/>
          </w:tcPr>
          <w:p w14:paraId="377E6DA5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0841357A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 xml:space="preserve">Due </w:t>
            </w:r>
            <w:r>
              <w:rPr>
                <w:rFonts w:ascii="Verdana" w:hAnsi="Verdana"/>
                <w:b/>
              </w:rPr>
              <w:t>D</w:t>
            </w:r>
            <w:r w:rsidRPr="00A70D7A">
              <w:rPr>
                <w:rFonts w:ascii="Verdana" w:hAnsi="Verdana"/>
                <w:b/>
              </w:rPr>
              <w:t>ate</w:t>
            </w:r>
          </w:p>
        </w:tc>
        <w:tc>
          <w:tcPr>
            <w:tcW w:w="3870" w:type="dxa"/>
          </w:tcPr>
          <w:p w14:paraId="48AD3753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38305939" w14:textId="77777777" w:rsidR="00E3744C" w:rsidRPr="00A70D7A" w:rsidRDefault="00E3744C" w:rsidP="003C475A">
            <w:pPr>
              <w:jc w:val="center"/>
              <w:rPr>
                <w:rFonts w:ascii="Verdana" w:hAnsi="Verdana"/>
                <w:b/>
              </w:rPr>
            </w:pPr>
            <w:r w:rsidRPr="00A70D7A">
              <w:rPr>
                <w:rFonts w:ascii="Verdana" w:hAnsi="Verdana"/>
                <w:b/>
              </w:rPr>
              <w:t>Status</w:t>
            </w:r>
          </w:p>
        </w:tc>
      </w:tr>
      <w:tr w:rsidR="00E3744C" w:rsidRPr="00A70D7A" w14:paraId="5BE83CCD" w14:textId="77777777" w:rsidTr="003C475A">
        <w:tc>
          <w:tcPr>
            <w:tcW w:w="3420" w:type="dxa"/>
          </w:tcPr>
          <w:p w14:paraId="546FECC8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64DB9B4E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7E1F9B1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1334ECE5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7070CEC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32B8997B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6EE4D5BA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52E17DBA" w14:textId="77777777" w:rsidTr="003C475A">
        <w:tc>
          <w:tcPr>
            <w:tcW w:w="3420" w:type="dxa"/>
          </w:tcPr>
          <w:p w14:paraId="7771649A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42D69DF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6D4368A6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4E12A3F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3C27FCF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651F595A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7EB3CD8C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58220E68" w14:textId="77777777" w:rsidTr="003C475A">
        <w:tc>
          <w:tcPr>
            <w:tcW w:w="3420" w:type="dxa"/>
          </w:tcPr>
          <w:p w14:paraId="2FA12ACD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54F3D955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29E56A12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6123065C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17B7DEC0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03E931B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2425C5C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  <w:tr w:rsidR="00E3744C" w:rsidRPr="00A70D7A" w14:paraId="1CCD2FB8" w14:textId="77777777" w:rsidTr="003C475A">
        <w:tc>
          <w:tcPr>
            <w:tcW w:w="3420" w:type="dxa"/>
          </w:tcPr>
          <w:p w14:paraId="2D8F89D1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76A6EF30" w14:textId="77777777" w:rsidR="00E3744C" w:rsidRDefault="00E3744C" w:rsidP="003C475A">
            <w:pPr>
              <w:rPr>
                <w:rFonts w:ascii="Verdana" w:hAnsi="Verdana"/>
                <w:b/>
              </w:rPr>
            </w:pPr>
          </w:p>
          <w:p w14:paraId="7D330396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  <w:p w14:paraId="291D9B23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2340" w:type="dxa"/>
          </w:tcPr>
          <w:p w14:paraId="6FD55B1D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</w:tcPr>
          <w:p w14:paraId="671559B9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  <w:tc>
          <w:tcPr>
            <w:tcW w:w="3870" w:type="dxa"/>
          </w:tcPr>
          <w:p w14:paraId="39200784" w14:textId="77777777" w:rsidR="00E3744C" w:rsidRPr="00A70D7A" w:rsidRDefault="00E3744C" w:rsidP="003C475A">
            <w:pPr>
              <w:rPr>
                <w:rFonts w:ascii="Verdana" w:hAnsi="Verdana"/>
                <w:b/>
              </w:rPr>
            </w:pPr>
          </w:p>
        </w:tc>
      </w:tr>
    </w:tbl>
    <w:p w14:paraId="06AC5461" w14:textId="77777777" w:rsidR="00E3744C" w:rsidRPr="00A70D7A" w:rsidRDefault="00E3744C" w:rsidP="00E3744C">
      <w:pPr>
        <w:rPr>
          <w:rFonts w:ascii="Verdana" w:hAnsi="Verdana"/>
          <w:b/>
        </w:rPr>
      </w:pPr>
    </w:p>
    <w:p w14:paraId="1C2DB900" w14:textId="77777777" w:rsidR="00E3744C" w:rsidRPr="00A70D7A" w:rsidRDefault="00E3744C" w:rsidP="00E3744C">
      <w:pPr>
        <w:rPr>
          <w:rFonts w:ascii="Verdana" w:hAnsi="Verdana"/>
          <w:b/>
        </w:rPr>
      </w:pPr>
    </w:p>
    <w:p w14:paraId="211EEB7A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Social Service Worker</w:t>
      </w:r>
      <w:r w:rsidRPr="00FB2622">
        <w:rPr>
          <w:rFonts w:ascii="Verdana" w:hAnsi="Verdana"/>
          <w:sz w:val="22"/>
          <w:szCs w:val="22"/>
        </w:rPr>
        <w:t xml:space="preserve"> Signature: ________</w:t>
      </w:r>
      <w:r>
        <w:rPr>
          <w:rFonts w:ascii="Verdana" w:hAnsi="Verdana"/>
          <w:sz w:val="22"/>
          <w:szCs w:val="22"/>
        </w:rPr>
        <w:t>_____</w:t>
      </w:r>
      <w:r w:rsidRPr="00FB2622">
        <w:rPr>
          <w:rFonts w:ascii="Verdana" w:hAnsi="Verdana"/>
          <w:sz w:val="22"/>
          <w:szCs w:val="22"/>
        </w:rPr>
        <w:t xml:space="preserve">___________ </w:t>
      </w:r>
      <w:r>
        <w:rPr>
          <w:rFonts w:ascii="Verdana" w:hAnsi="Verdana"/>
          <w:sz w:val="22"/>
          <w:szCs w:val="22"/>
        </w:rPr>
        <w:t xml:space="preserve"> </w:t>
      </w:r>
      <w:r w:rsidRPr="00FB2622">
        <w:rPr>
          <w:rFonts w:ascii="Verdana" w:hAnsi="Verdana"/>
          <w:sz w:val="22"/>
          <w:szCs w:val="22"/>
        </w:rPr>
        <w:t>Degree:  __</w:t>
      </w:r>
      <w:r>
        <w:rPr>
          <w:rFonts w:ascii="Verdana" w:hAnsi="Verdana"/>
          <w:sz w:val="22"/>
          <w:szCs w:val="22"/>
        </w:rPr>
        <w:t>_______</w:t>
      </w:r>
    </w:p>
    <w:p w14:paraId="3A3C5CD2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38C1B24A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79E19E17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5F7AD70F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06993A49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Supervisor</w:t>
      </w:r>
      <w:r w:rsidRPr="00FB2622">
        <w:rPr>
          <w:rFonts w:ascii="Verdana" w:hAnsi="Verdana"/>
          <w:sz w:val="22"/>
          <w:szCs w:val="22"/>
        </w:rPr>
        <w:t xml:space="preserve"> Signature: ________________</w:t>
      </w:r>
      <w:r>
        <w:rPr>
          <w:rFonts w:ascii="Verdana" w:hAnsi="Verdana"/>
          <w:sz w:val="22"/>
          <w:szCs w:val="22"/>
        </w:rPr>
        <w:t xml:space="preserve">_________________ </w:t>
      </w:r>
      <w:r w:rsidRPr="00FB2622">
        <w:rPr>
          <w:rFonts w:ascii="Verdana" w:hAnsi="Verdana"/>
          <w:sz w:val="22"/>
          <w:szCs w:val="22"/>
        </w:rPr>
        <w:t xml:space="preserve"> Degree:  _</w:t>
      </w:r>
      <w:r>
        <w:rPr>
          <w:rFonts w:ascii="Verdana" w:hAnsi="Verdana"/>
          <w:sz w:val="22"/>
          <w:szCs w:val="22"/>
        </w:rPr>
        <w:t>___</w:t>
      </w:r>
      <w:r w:rsidRPr="00FB2622">
        <w:rPr>
          <w:rFonts w:ascii="Verdana" w:hAnsi="Verdana"/>
          <w:sz w:val="22"/>
          <w:szCs w:val="22"/>
        </w:rPr>
        <w:t>_____</w:t>
      </w:r>
    </w:p>
    <w:p w14:paraId="3F5DC235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0AF0543B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40DC2144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57F512A1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6FD89E06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Regional Office</w:t>
      </w:r>
      <w:r w:rsidRPr="00FB2622">
        <w:rPr>
          <w:rFonts w:ascii="Verdana" w:hAnsi="Verdana"/>
          <w:sz w:val="22"/>
          <w:szCs w:val="22"/>
        </w:rPr>
        <w:t xml:space="preserve"> Sign</w:t>
      </w:r>
      <w:r>
        <w:rPr>
          <w:rFonts w:ascii="Verdana" w:hAnsi="Verdana"/>
          <w:sz w:val="22"/>
          <w:szCs w:val="22"/>
        </w:rPr>
        <w:t xml:space="preserve">ature: ______________________________ </w:t>
      </w:r>
      <w:r w:rsidRPr="00FB2622">
        <w:rPr>
          <w:rFonts w:ascii="Verdana" w:hAnsi="Verdana"/>
          <w:sz w:val="22"/>
          <w:szCs w:val="22"/>
        </w:rPr>
        <w:t xml:space="preserve"> Degree:  ____</w:t>
      </w:r>
      <w:r>
        <w:rPr>
          <w:rFonts w:ascii="Verdana" w:hAnsi="Verdana"/>
          <w:sz w:val="22"/>
          <w:szCs w:val="22"/>
        </w:rPr>
        <w:t>____</w:t>
      </w:r>
      <w:r w:rsidRPr="00FB2622">
        <w:rPr>
          <w:rFonts w:ascii="Verdana" w:hAnsi="Verdana"/>
          <w:sz w:val="22"/>
          <w:szCs w:val="22"/>
        </w:rPr>
        <w:t>__</w:t>
      </w:r>
    </w:p>
    <w:p w14:paraId="64334FD4" w14:textId="77777777" w:rsidR="00E3744C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1F8A5767" w14:textId="77777777" w:rsidR="00E3744C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</w:p>
    <w:p w14:paraId="1947C6AA" w14:textId="77777777" w:rsidR="00E3744C" w:rsidRPr="00FB2622" w:rsidRDefault="00E3744C" w:rsidP="00E3744C">
      <w:pPr>
        <w:ind w:hanging="1170"/>
        <w:jc w:val="both"/>
        <w:rPr>
          <w:rFonts w:ascii="Verdana" w:hAnsi="Verdana"/>
          <w:sz w:val="22"/>
          <w:szCs w:val="22"/>
        </w:rPr>
      </w:pPr>
    </w:p>
    <w:p w14:paraId="719D1CBB" w14:textId="77777777" w:rsidR="00E3744C" w:rsidRPr="00FB2622" w:rsidRDefault="00E3744C" w:rsidP="00E3744C">
      <w:pPr>
        <w:ind w:hanging="1170"/>
        <w:jc w:val="both"/>
        <w:rPr>
          <w:rFonts w:ascii="Verdana" w:hAnsi="Verdana"/>
          <w:sz w:val="22"/>
          <w:szCs w:val="22"/>
        </w:rPr>
      </w:pPr>
    </w:p>
    <w:p w14:paraId="22561659" w14:textId="432A2C09" w:rsidR="00931145" w:rsidRPr="00FB2622" w:rsidRDefault="00E3744C" w:rsidP="00E3744C">
      <w:pPr>
        <w:ind w:hanging="1170"/>
        <w:rPr>
          <w:rFonts w:ascii="Verdana" w:hAnsi="Verdana"/>
          <w:sz w:val="22"/>
          <w:szCs w:val="22"/>
        </w:rPr>
      </w:pPr>
      <w:r w:rsidRPr="00FB2622">
        <w:rPr>
          <w:rFonts w:ascii="Verdana" w:hAnsi="Verdana"/>
          <w:sz w:val="22"/>
          <w:szCs w:val="22"/>
        </w:rPr>
        <w:t>Today’s Date: ___</w:t>
      </w:r>
      <w:r>
        <w:rPr>
          <w:rFonts w:ascii="Verdana" w:hAnsi="Verdana"/>
          <w:sz w:val="22"/>
          <w:szCs w:val="22"/>
        </w:rPr>
        <w:t>_____</w:t>
      </w:r>
      <w:r w:rsidRPr="00FB2622">
        <w:rPr>
          <w:rFonts w:ascii="Verdana" w:hAnsi="Verdana"/>
          <w:sz w:val="22"/>
          <w:szCs w:val="22"/>
        </w:rPr>
        <w:t>____ Last Review: ___</w:t>
      </w:r>
      <w:r>
        <w:rPr>
          <w:rFonts w:ascii="Verdana" w:hAnsi="Verdana"/>
          <w:sz w:val="22"/>
          <w:szCs w:val="22"/>
        </w:rPr>
        <w:t>__</w:t>
      </w:r>
      <w:r w:rsidRPr="00FB262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</w:t>
      </w:r>
      <w:r w:rsidRPr="00FB26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Next Review: </w:t>
      </w:r>
      <w:r w:rsidR="00877A02" w:rsidRPr="00FB2622">
        <w:rPr>
          <w:rFonts w:ascii="Verdana" w:hAnsi="Verdana"/>
          <w:sz w:val="22"/>
          <w:szCs w:val="22"/>
        </w:rPr>
        <w:t>_</w:t>
      </w:r>
      <w:r w:rsidR="003D0D4F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</w:t>
      </w:r>
      <w:bookmarkStart w:id="23" w:name="_GoBack"/>
      <w:bookmarkEnd w:id="23"/>
    </w:p>
    <w:sectPr w:rsidR="00931145" w:rsidRPr="00FB2622" w:rsidSect="00746D0C">
      <w:headerReference w:type="default" r:id="rId11"/>
      <w:footerReference w:type="default" r:id="rId12"/>
      <w:headerReference w:type="first" r:id="rId13"/>
      <w:pgSz w:w="12240" w:h="15840"/>
      <w:pgMar w:top="90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165C" w14:textId="77777777" w:rsidR="00683383" w:rsidRDefault="00683383">
      <w:r>
        <w:separator/>
      </w:r>
    </w:p>
  </w:endnote>
  <w:endnote w:type="continuationSeparator" w:id="0">
    <w:p w14:paraId="2256165D" w14:textId="77777777" w:rsidR="00683383" w:rsidRDefault="0068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016"/>
      <w:docPartObj>
        <w:docPartGallery w:val="Page Numbers (Bottom of Page)"/>
        <w:docPartUnique/>
      </w:docPartObj>
    </w:sdtPr>
    <w:sdtEndPr/>
    <w:sdtContent>
      <w:p w14:paraId="22561661" w14:textId="22E368BE" w:rsidR="00BB7B25" w:rsidRDefault="008A3B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561662" w14:textId="77777777" w:rsidR="00BB7B25" w:rsidRDefault="00BB7B2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165A" w14:textId="77777777" w:rsidR="00683383" w:rsidRDefault="00683383">
      <w:r>
        <w:separator/>
      </w:r>
    </w:p>
  </w:footnote>
  <w:footnote w:type="continuationSeparator" w:id="0">
    <w:p w14:paraId="2256165B" w14:textId="77777777" w:rsidR="00683383" w:rsidRDefault="0068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65F" w14:textId="77777777" w:rsidR="00BB7B25" w:rsidRPr="00A70D7A" w:rsidRDefault="00BB7B25">
    <w:pPr>
      <w:pStyle w:val="Header"/>
      <w:rPr>
        <w:rFonts w:ascii="Verdana" w:hAnsi="Verdana"/>
        <w:color w:val="FF0000"/>
      </w:rPr>
    </w:pP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663" w14:textId="77777777" w:rsidR="00746D0C" w:rsidRPr="00A70D7A" w:rsidRDefault="00746D0C" w:rsidP="00746D0C">
    <w:pPr>
      <w:jc w:val="center"/>
      <w:rPr>
        <w:rFonts w:ascii="Verdana" w:hAnsi="Verdana"/>
        <w:sz w:val="28"/>
        <w:szCs w:val="28"/>
      </w:rPr>
    </w:pPr>
    <w:r w:rsidRPr="00A70D7A">
      <w:rPr>
        <w:rFonts w:ascii="Verdana" w:hAnsi="Verdana"/>
        <w:sz w:val="28"/>
        <w:szCs w:val="28"/>
      </w:rPr>
      <w:t xml:space="preserve">  In Home</w:t>
    </w:r>
    <w:r>
      <w:rPr>
        <w:rFonts w:ascii="Verdana" w:hAnsi="Verdana"/>
        <w:sz w:val="28"/>
        <w:szCs w:val="28"/>
      </w:rPr>
      <w:t xml:space="preserve"> Services</w:t>
    </w:r>
    <w:r w:rsidRPr="00A70D7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Case</w:t>
    </w:r>
    <w:r w:rsidRPr="00A70D7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Consultation Template</w:t>
    </w:r>
  </w:p>
  <w:p w14:paraId="22561664" w14:textId="77777777" w:rsidR="00746D0C" w:rsidRDefault="0074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F1A"/>
    <w:multiLevelType w:val="hybridMultilevel"/>
    <w:tmpl w:val="C21A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0A2"/>
    <w:multiLevelType w:val="hybridMultilevel"/>
    <w:tmpl w:val="71C4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BDF"/>
    <w:multiLevelType w:val="hybridMultilevel"/>
    <w:tmpl w:val="1D7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846"/>
    <w:multiLevelType w:val="hybridMultilevel"/>
    <w:tmpl w:val="DB02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0C84"/>
    <w:multiLevelType w:val="hybridMultilevel"/>
    <w:tmpl w:val="4706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218"/>
    <w:multiLevelType w:val="hybridMultilevel"/>
    <w:tmpl w:val="EE5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3EE7"/>
    <w:multiLevelType w:val="hybridMultilevel"/>
    <w:tmpl w:val="D19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8C5"/>
    <w:multiLevelType w:val="hybridMultilevel"/>
    <w:tmpl w:val="7CEE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35B"/>
    <w:multiLevelType w:val="hybridMultilevel"/>
    <w:tmpl w:val="502049F8"/>
    <w:lvl w:ilvl="0" w:tplc="8D406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036E"/>
    <w:multiLevelType w:val="hybridMultilevel"/>
    <w:tmpl w:val="831A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7BE3"/>
    <w:multiLevelType w:val="hybridMultilevel"/>
    <w:tmpl w:val="349C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3C4"/>
    <w:multiLevelType w:val="hybridMultilevel"/>
    <w:tmpl w:val="B8FE68E2"/>
    <w:lvl w:ilvl="0" w:tplc="D7B0F9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A0DC1"/>
    <w:multiLevelType w:val="hybridMultilevel"/>
    <w:tmpl w:val="C35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GxMDcwNzCzMDc3sTRV0lEKTi0uzszPAykwrAUATJLcbSwAAAA="/>
  </w:docVars>
  <w:rsids>
    <w:rsidRoot w:val="00380F51"/>
    <w:rsid w:val="000574FA"/>
    <w:rsid w:val="000862B7"/>
    <w:rsid w:val="00087A34"/>
    <w:rsid w:val="000C3EB7"/>
    <w:rsid w:val="000F49D4"/>
    <w:rsid w:val="00121B8D"/>
    <w:rsid w:val="00131084"/>
    <w:rsid w:val="0013248B"/>
    <w:rsid w:val="001803FC"/>
    <w:rsid w:val="002600F9"/>
    <w:rsid w:val="002712D8"/>
    <w:rsid w:val="00273C2A"/>
    <w:rsid w:val="00296059"/>
    <w:rsid w:val="002D239A"/>
    <w:rsid w:val="002D6B99"/>
    <w:rsid w:val="002E3F40"/>
    <w:rsid w:val="002F57A1"/>
    <w:rsid w:val="0030060A"/>
    <w:rsid w:val="00347442"/>
    <w:rsid w:val="00351BD2"/>
    <w:rsid w:val="003752AF"/>
    <w:rsid w:val="00380F51"/>
    <w:rsid w:val="003D0D4F"/>
    <w:rsid w:val="003F79CB"/>
    <w:rsid w:val="004033EA"/>
    <w:rsid w:val="00412A92"/>
    <w:rsid w:val="004202B4"/>
    <w:rsid w:val="004276BC"/>
    <w:rsid w:val="004366D1"/>
    <w:rsid w:val="00441AFF"/>
    <w:rsid w:val="004B321C"/>
    <w:rsid w:val="004D72CE"/>
    <w:rsid w:val="0051266E"/>
    <w:rsid w:val="00554A76"/>
    <w:rsid w:val="00571935"/>
    <w:rsid w:val="00593B67"/>
    <w:rsid w:val="005B29BE"/>
    <w:rsid w:val="005C4657"/>
    <w:rsid w:val="005D31FC"/>
    <w:rsid w:val="005E1B32"/>
    <w:rsid w:val="005F56B8"/>
    <w:rsid w:val="00646A49"/>
    <w:rsid w:val="00683383"/>
    <w:rsid w:val="0069659A"/>
    <w:rsid w:val="006A3A46"/>
    <w:rsid w:val="006B6B52"/>
    <w:rsid w:val="00736529"/>
    <w:rsid w:val="00746D0C"/>
    <w:rsid w:val="00781C53"/>
    <w:rsid w:val="007B5964"/>
    <w:rsid w:val="007C410D"/>
    <w:rsid w:val="007C7100"/>
    <w:rsid w:val="007C7627"/>
    <w:rsid w:val="007E6BBF"/>
    <w:rsid w:val="0080541E"/>
    <w:rsid w:val="00877A02"/>
    <w:rsid w:val="00883E06"/>
    <w:rsid w:val="008A3B52"/>
    <w:rsid w:val="008A4504"/>
    <w:rsid w:val="008D21D4"/>
    <w:rsid w:val="008D7846"/>
    <w:rsid w:val="009075C2"/>
    <w:rsid w:val="00931145"/>
    <w:rsid w:val="009451A9"/>
    <w:rsid w:val="009461E8"/>
    <w:rsid w:val="00A05C3E"/>
    <w:rsid w:val="00A4206B"/>
    <w:rsid w:val="00A4496A"/>
    <w:rsid w:val="00A67BAC"/>
    <w:rsid w:val="00A70D7A"/>
    <w:rsid w:val="00B2587E"/>
    <w:rsid w:val="00B3076C"/>
    <w:rsid w:val="00B3248A"/>
    <w:rsid w:val="00B35D7A"/>
    <w:rsid w:val="00B41C72"/>
    <w:rsid w:val="00B50643"/>
    <w:rsid w:val="00B81D3E"/>
    <w:rsid w:val="00BB6B60"/>
    <w:rsid w:val="00BB7B25"/>
    <w:rsid w:val="00BF232D"/>
    <w:rsid w:val="00C055DE"/>
    <w:rsid w:val="00C66549"/>
    <w:rsid w:val="00CA31AE"/>
    <w:rsid w:val="00CB35DE"/>
    <w:rsid w:val="00CC264E"/>
    <w:rsid w:val="00CC7340"/>
    <w:rsid w:val="00CE465F"/>
    <w:rsid w:val="00D57348"/>
    <w:rsid w:val="00D661DB"/>
    <w:rsid w:val="00D918CE"/>
    <w:rsid w:val="00D94C1A"/>
    <w:rsid w:val="00D97337"/>
    <w:rsid w:val="00D97CCB"/>
    <w:rsid w:val="00DB04DB"/>
    <w:rsid w:val="00DD06D0"/>
    <w:rsid w:val="00DF0C53"/>
    <w:rsid w:val="00E25187"/>
    <w:rsid w:val="00E3744C"/>
    <w:rsid w:val="00E51C57"/>
    <w:rsid w:val="00E9095F"/>
    <w:rsid w:val="00E92745"/>
    <w:rsid w:val="00EB2DA5"/>
    <w:rsid w:val="00F0432A"/>
    <w:rsid w:val="00F206C3"/>
    <w:rsid w:val="00F41B6B"/>
    <w:rsid w:val="00F75713"/>
    <w:rsid w:val="00FB2622"/>
    <w:rsid w:val="00FB3837"/>
    <w:rsid w:val="00FC5225"/>
    <w:rsid w:val="00FD35D7"/>
    <w:rsid w:val="00FD633F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25615E2"/>
  <w15:docId w15:val="{11ACBB3B-E843-4735-AC6B-27BEAD3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61DB"/>
    <w:pPr>
      <w:pBdr>
        <w:top w:val="single" w:sz="4" w:space="1" w:color="auto"/>
      </w:pBdr>
    </w:pPr>
    <w:rPr>
      <w:rFonts w:ascii="Verdana" w:hAnsi="Verdana"/>
      <w:sz w:val="22"/>
    </w:rPr>
  </w:style>
  <w:style w:type="paragraph" w:styleId="Header">
    <w:name w:val="header"/>
    <w:basedOn w:val="Normal"/>
    <w:semiHidden/>
    <w:rsid w:val="00D66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6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6B52"/>
    <w:pPr>
      <w:ind w:left="720"/>
    </w:pPr>
    <w:rPr>
      <w:rFonts w:ascii="Calibri" w:eastAsiaTheme="minorHAnsi" w:hAnsi="Calibri"/>
      <w:color w:val="000000"/>
    </w:rPr>
  </w:style>
  <w:style w:type="table" w:styleId="TableGrid">
    <w:name w:val="Table Grid"/>
    <w:basedOn w:val="TableNormal"/>
    <w:uiPriority w:val="59"/>
    <w:rsid w:val="00883E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7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webb\AppData\Local\Microsoft\Windows\Temporary%20Internet%20Files\Content.Outlook\5LAYFSAL\OOHC%20staff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766-9723-4AE9-AFFC-0499E4C19789}"/>
</file>

<file path=customXml/itemProps2.xml><?xml version="1.0" encoding="utf-8"?>
<ds:datastoreItem xmlns:ds="http://schemas.openxmlformats.org/officeDocument/2006/customXml" ds:itemID="{00816FB3-082D-4161-984F-39C36C61A851}">
  <ds:schemaRefs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D208D-910D-46D4-9D33-1C28EAA5B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0A028-5F6D-4C8E-B09A-89638AA0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OOHC staffing template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In-Home Services Case Consultation Template</vt:lpstr>
    </vt:vector>
  </TitlesOfParts>
  <Company>OT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Services Case Consultation Template</dc:title>
  <dc:creator>tina.webb</dc:creator>
  <cp:lastModifiedBy>Cubert, Julie M (CHFS DCBS DPP)</cp:lastModifiedBy>
  <cp:revision>3</cp:revision>
  <cp:lastPrinted>2005-03-16T19:58:00Z</cp:lastPrinted>
  <dcterms:created xsi:type="dcterms:W3CDTF">2019-10-01T16:58:00Z</dcterms:created>
  <dcterms:modified xsi:type="dcterms:W3CDTF">2021-08-26T21:33:00Z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